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F" w:rsidRDefault="002B4B7F" w:rsidP="00773CFB">
      <w:pPr>
        <w:pStyle w:val="PlainText"/>
        <w:ind w:right="-2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ПРОДАВЦУ</w:t>
      </w:r>
    </w:p>
    <w:p w:rsidR="002B4B7F" w:rsidRDefault="002B4B7F" w:rsidP="00773CFB">
      <w:pPr>
        <w:pStyle w:val="PlainText"/>
        <w:ind w:left="6237" w:right="-2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Администрация муниципального</w:t>
      </w:r>
    </w:p>
    <w:p w:rsidR="002B4B7F" w:rsidRDefault="002B4B7F" w:rsidP="00773CFB">
      <w:pPr>
        <w:pStyle w:val="PlainText"/>
        <w:ind w:left="6237" w:right="-2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образования Яблоневское Каменского района</w:t>
      </w:r>
    </w:p>
    <w:p w:rsidR="002B4B7F" w:rsidRDefault="002B4B7F" w:rsidP="00773CFB">
      <w:pPr>
        <w:pStyle w:val="PlainText"/>
        <w:jc w:val="center"/>
        <w:rPr>
          <w:rFonts w:ascii="Times New Roman" w:hAnsi="Times New Roman"/>
          <w:b/>
          <w:sz w:val="22"/>
        </w:rPr>
      </w:pPr>
    </w:p>
    <w:p w:rsidR="002B4B7F" w:rsidRPr="004B0B67" w:rsidRDefault="002B4B7F" w:rsidP="00773CF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B0B67">
        <w:rPr>
          <w:rFonts w:ascii="Arial" w:hAnsi="Arial" w:cs="Arial"/>
          <w:b/>
          <w:sz w:val="24"/>
          <w:szCs w:val="24"/>
        </w:rPr>
        <w:t>ЗАЯВКА НА УЧАСТИЕ В АУКЦИОНЕ</w:t>
      </w:r>
    </w:p>
    <w:p w:rsidR="002B4B7F" w:rsidRPr="004B0B67" w:rsidRDefault="002B4B7F" w:rsidP="00773CFB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B0B67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24</w:t>
      </w:r>
      <w:r w:rsidRPr="004B0B67">
        <w:rPr>
          <w:rFonts w:ascii="Arial" w:hAnsi="Arial" w:cs="Arial"/>
          <w:b/>
          <w:sz w:val="24"/>
          <w:szCs w:val="24"/>
        </w:rPr>
        <w:t xml:space="preserve">»  </w:t>
      </w:r>
      <w:r>
        <w:rPr>
          <w:rFonts w:ascii="Arial" w:hAnsi="Arial" w:cs="Arial"/>
          <w:b/>
          <w:sz w:val="24"/>
          <w:szCs w:val="24"/>
        </w:rPr>
        <w:t>мая</w:t>
      </w:r>
      <w:r w:rsidRPr="004B0B67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B0B67">
          <w:rPr>
            <w:rFonts w:ascii="Arial" w:hAnsi="Arial" w:cs="Arial"/>
            <w:b/>
            <w:sz w:val="24"/>
            <w:szCs w:val="24"/>
          </w:rPr>
          <w:t>201</w:t>
        </w:r>
        <w:r>
          <w:rPr>
            <w:rFonts w:ascii="Arial" w:hAnsi="Arial" w:cs="Arial"/>
            <w:b/>
            <w:sz w:val="24"/>
            <w:szCs w:val="24"/>
          </w:rPr>
          <w:t>7</w:t>
        </w:r>
        <w:r w:rsidRPr="004B0B67">
          <w:rPr>
            <w:rFonts w:ascii="Arial" w:hAnsi="Arial" w:cs="Arial"/>
            <w:b/>
            <w:sz w:val="24"/>
            <w:szCs w:val="24"/>
          </w:rPr>
          <w:t xml:space="preserve"> г</w:t>
        </w:r>
      </w:smartTag>
      <w:r w:rsidRPr="004B0B67">
        <w:rPr>
          <w:rFonts w:ascii="Arial" w:hAnsi="Arial" w:cs="Arial"/>
          <w:b/>
          <w:sz w:val="24"/>
          <w:szCs w:val="24"/>
        </w:rPr>
        <w:t>.</w:t>
      </w:r>
    </w:p>
    <w:p w:rsidR="002B4B7F" w:rsidRPr="00773CFB" w:rsidRDefault="002B4B7F" w:rsidP="00773CFB">
      <w:pPr>
        <w:pStyle w:val="PlainText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 xml:space="preserve">_____________________________________________________________________, </w:t>
      </w:r>
    </w:p>
    <w:p w:rsidR="002B4B7F" w:rsidRPr="00773CFB" w:rsidRDefault="002B4B7F" w:rsidP="00773CFB">
      <w:pPr>
        <w:pStyle w:val="PlainText"/>
        <w:jc w:val="center"/>
        <w:rPr>
          <w:rFonts w:ascii="Arial" w:hAnsi="Arial" w:cs="Arial"/>
        </w:rPr>
      </w:pPr>
      <w:r w:rsidRPr="00773CFB">
        <w:rPr>
          <w:rFonts w:ascii="Arial" w:hAnsi="Arial" w:cs="Arial"/>
        </w:rPr>
        <w:t>(полное наименование юридического лица, подающего заявку)</w:t>
      </w:r>
    </w:p>
    <w:p w:rsidR="002B4B7F" w:rsidRPr="00773CFB" w:rsidRDefault="002B4B7F" w:rsidP="00773CFB">
      <w:pPr>
        <w:pStyle w:val="PlainText"/>
        <w:spacing w:before="120"/>
        <w:jc w:val="center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4B7F" w:rsidRPr="00773CFB" w:rsidRDefault="002B4B7F" w:rsidP="00773CFB">
      <w:pPr>
        <w:pStyle w:val="PlainText"/>
        <w:jc w:val="center"/>
        <w:rPr>
          <w:rFonts w:ascii="Arial" w:hAnsi="Arial" w:cs="Arial"/>
        </w:rPr>
      </w:pPr>
      <w:r w:rsidRPr="00773CFB">
        <w:rPr>
          <w:rFonts w:ascii="Arial" w:hAnsi="Arial" w:cs="Arial"/>
        </w:rPr>
        <w:t>(фамилия, имя, отчество и паспортные данные физического лица, подающего заявку)</w:t>
      </w:r>
    </w:p>
    <w:p w:rsidR="002B4B7F" w:rsidRPr="00773CFB" w:rsidRDefault="002B4B7F" w:rsidP="00773C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 xml:space="preserve">_____________________________________________________________________, </w:t>
      </w:r>
    </w:p>
    <w:p w:rsidR="002B4B7F" w:rsidRPr="00773CFB" w:rsidRDefault="002B4B7F" w:rsidP="00773CFB">
      <w:pPr>
        <w:pStyle w:val="PlainText"/>
        <w:spacing w:before="100"/>
        <w:jc w:val="both"/>
        <w:rPr>
          <w:rFonts w:ascii="Arial" w:hAnsi="Arial" w:cs="Arial"/>
          <w:sz w:val="24"/>
          <w:szCs w:val="24"/>
        </w:rPr>
      </w:pPr>
    </w:p>
    <w:p w:rsidR="002B4B7F" w:rsidRPr="00773CFB" w:rsidRDefault="002B4B7F" w:rsidP="00773C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>именуемый далее Претендент, в лице __________________________________,</w:t>
      </w:r>
    </w:p>
    <w:p w:rsidR="002B4B7F" w:rsidRPr="00773CFB" w:rsidRDefault="002B4B7F" w:rsidP="00773CFB">
      <w:pPr>
        <w:pStyle w:val="PlainText"/>
        <w:jc w:val="center"/>
        <w:rPr>
          <w:rFonts w:ascii="Arial" w:hAnsi="Arial" w:cs="Arial"/>
        </w:rPr>
      </w:pPr>
      <w:r w:rsidRPr="00773CF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773CFB">
        <w:rPr>
          <w:rFonts w:ascii="Arial" w:hAnsi="Arial" w:cs="Arial"/>
        </w:rPr>
        <w:t>(фамилия, имя, отчество, должность)</w:t>
      </w:r>
    </w:p>
    <w:p w:rsidR="002B4B7F" w:rsidRPr="004B0B67" w:rsidRDefault="002B4B7F" w:rsidP="00773CFB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 xml:space="preserve">действующего на основании ___________________________________________, </w:t>
      </w:r>
    </w:p>
    <w:p w:rsidR="002B4B7F" w:rsidRPr="004B0B67" w:rsidRDefault="002B4B7F" w:rsidP="00773CFB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2B4B7F" w:rsidRPr="004B0B67" w:rsidRDefault="002B4B7F" w:rsidP="00773C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заявляет об участии в аукционе по продаже права на заключение договора аренды земельного участка :</w:t>
      </w:r>
    </w:p>
    <w:p w:rsidR="002B4B7F" w:rsidRDefault="002B4B7F" w:rsidP="00773CFB">
      <w:pPr>
        <w:pStyle w:val="PlainText"/>
        <w:spacing w:before="1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B0B67">
        <w:rPr>
          <w:rFonts w:ascii="Arial" w:hAnsi="Arial" w:cs="Arial"/>
          <w:b/>
          <w:bCs/>
          <w:iCs/>
          <w:sz w:val="24"/>
          <w:szCs w:val="24"/>
        </w:rPr>
        <w:t xml:space="preserve">Лот № ___: </w:t>
      </w:r>
    </w:p>
    <w:p w:rsidR="002B4B7F" w:rsidRPr="004B0B67" w:rsidRDefault="002B4B7F" w:rsidP="00773CFB">
      <w:pPr>
        <w:pStyle w:val="PlainText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73CFB">
        <w:rPr>
          <w:rFonts w:ascii="Arial" w:hAnsi="Arial" w:cs="Arial"/>
          <w:bCs/>
          <w:iCs/>
          <w:sz w:val="24"/>
          <w:szCs w:val="24"/>
        </w:rPr>
        <w:t>Земельный участок  с кадастровым номером ________________</w:t>
      </w:r>
      <w:r>
        <w:rPr>
          <w:rFonts w:ascii="Arial" w:hAnsi="Arial" w:cs="Arial"/>
          <w:bCs/>
          <w:iCs/>
          <w:sz w:val="24"/>
          <w:szCs w:val="24"/>
        </w:rPr>
        <w:t>______</w:t>
      </w:r>
      <w:r w:rsidRPr="00773CFB">
        <w:rPr>
          <w:rFonts w:ascii="Arial" w:hAnsi="Arial" w:cs="Arial"/>
          <w:bCs/>
          <w:iCs/>
          <w:sz w:val="24"/>
          <w:szCs w:val="24"/>
        </w:rPr>
        <w:t xml:space="preserve">_ площадью _____ кв. м, </w:t>
      </w:r>
      <w:r w:rsidRPr="00773CFB">
        <w:rPr>
          <w:rFonts w:ascii="Arial" w:hAnsi="Arial" w:cs="Arial"/>
          <w:sz w:val="24"/>
          <w:szCs w:val="24"/>
        </w:rPr>
        <w:t>местоположение: 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B0B67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4B0B67">
        <w:rPr>
          <w:rFonts w:ascii="Arial" w:hAnsi="Arial" w:cs="Arial"/>
          <w:sz w:val="24"/>
          <w:szCs w:val="24"/>
        </w:rPr>
        <w:t xml:space="preserve">  </w:t>
      </w:r>
      <w:r w:rsidRPr="004B0B67">
        <w:rPr>
          <w:rFonts w:ascii="Arial" w:eastAsia="MS Mincho" w:hAnsi="Arial" w:cs="Arial"/>
          <w:sz w:val="24"/>
          <w:szCs w:val="24"/>
        </w:rPr>
        <w:t xml:space="preserve">Начальный размер арендной платы – _____________ руб. в год. Размер задатка – ___________ руб. </w:t>
      </w:r>
      <w:r w:rsidRPr="004B0B67">
        <w:rPr>
          <w:rFonts w:ascii="Arial" w:hAnsi="Arial" w:cs="Arial"/>
          <w:sz w:val="24"/>
          <w:szCs w:val="24"/>
        </w:rPr>
        <w:t>Шаг аукциона – ___________ руб.</w:t>
      </w:r>
    </w:p>
    <w:p w:rsidR="002B4B7F" w:rsidRPr="004B0B67" w:rsidRDefault="002B4B7F" w:rsidP="00773CFB">
      <w:pPr>
        <w:pStyle w:val="PlainText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Претендент обязуется:</w:t>
      </w:r>
    </w:p>
    <w:p w:rsidR="002B4B7F" w:rsidRPr="004B0B67" w:rsidRDefault="002B4B7F" w:rsidP="00773CFB">
      <w:pPr>
        <w:pStyle w:val="PlainText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 xml:space="preserve">1) соблюдать условия, содержащиеся в информационном сообщении о проведении аукциона, опубликованном в газете </w:t>
      </w:r>
      <w:r>
        <w:rPr>
          <w:rFonts w:ascii="Arial" w:hAnsi="Arial" w:cs="Arial"/>
          <w:sz w:val="24"/>
          <w:szCs w:val="24"/>
        </w:rPr>
        <w:t xml:space="preserve">Сельская Новь </w:t>
      </w:r>
      <w:r w:rsidRPr="004B0B6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4B0B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4B0B6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B0B6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28</w:t>
      </w:r>
      <w:r w:rsidRPr="004B0B67">
        <w:rPr>
          <w:rFonts w:ascii="Arial" w:hAnsi="Arial" w:cs="Arial"/>
          <w:sz w:val="24"/>
          <w:szCs w:val="24"/>
        </w:rPr>
        <w:t xml:space="preserve">, на сайтах </w:t>
      </w:r>
      <w:r w:rsidRPr="004B0B67">
        <w:rPr>
          <w:rFonts w:ascii="Arial" w:hAnsi="Arial" w:cs="Arial"/>
          <w:sz w:val="24"/>
          <w:szCs w:val="24"/>
          <w:lang w:val="en-US"/>
        </w:rPr>
        <w:t>torgi</w:t>
      </w:r>
      <w:r w:rsidRPr="004B0B67">
        <w:rPr>
          <w:rFonts w:ascii="Arial" w:hAnsi="Arial" w:cs="Arial"/>
          <w:sz w:val="24"/>
          <w:szCs w:val="24"/>
        </w:rPr>
        <w:t>.</w:t>
      </w:r>
      <w:r w:rsidRPr="004B0B67">
        <w:rPr>
          <w:rFonts w:ascii="Arial" w:hAnsi="Arial" w:cs="Arial"/>
          <w:sz w:val="24"/>
          <w:szCs w:val="24"/>
          <w:lang w:val="en-US"/>
        </w:rPr>
        <w:t>gov</w:t>
      </w:r>
      <w:r w:rsidRPr="004B0B67">
        <w:rPr>
          <w:rFonts w:ascii="Arial" w:hAnsi="Arial" w:cs="Arial"/>
          <w:sz w:val="24"/>
          <w:szCs w:val="24"/>
        </w:rPr>
        <w:t>.</w:t>
      </w:r>
      <w:r w:rsidRPr="004B0B67">
        <w:rPr>
          <w:rFonts w:ascii="Arial" w:hAnsi="Arial" w:cs="Arial"/>
          <w:sz w:val="24"/>
          <w:szCs w:val="24"/>
          <w:lang w:val="en-US"/>
        </w:rPr>
        <w:t>ru</w:t>
      </w:r>
      <w:r w:rsidRPr="004B0B67">
        <w:rPr>
          <w:rFonts w:ascii="Arial" w:hAnsi="Arial" w:cs="Arial"/>
          <w:sz w:val="24"/>
          <w:szCs w:val="24"/>
        </w:rPr>
        <w:t xml:space="preserve"> и </w:t>
      </w:r>
      <w:r w:rsidRPr="001D3FAD">
        <w:rPr>
          <w:rFonts w:ascii="Arial" w:hAnsi="Arial" w:cs="Arial"/>
          <w:sz w:val="24"/>
          <w:szCs w:val="24"/>
          <w:lang w:val="en-US"/>
        </w:rPr>
        <w:t>mo</w:t>
      </w:r>
      <w:r w:rsidRPr="001D3FAD">
        <w:rPr>
          <w:rFonts w:ascii="Arial" w:hAnsi="Arial" w:cs="Arial"/>
          <w:sz w:val="24"/>
          <w:szCs w:val="24"/>
        </w:rPr>
        <w:t>-</w:t>
      </w:r>
      <w:r w:rsidRPr="001D3FAD">
        <w:rPr>
          <w:rFonts w:ascii="Arial" w:hAnsi="Arial" w:cs="Arial"/>
          <w:sz w:val="24"/>
          <w:szCs w:val="24"/>
          <w:lang w:val="en-US"/>
        </w:rPr>
        <w:t>yablonevskoe</w:t>
      </w:r>
      <w:r w:rsidRPr="001D3FAD">
        <w:rPr>
          <w:rFonts w:ascii="Arial" w:hAnsi="Arial" w:cs="Arial"/>
          <w:sz w:val="24"/>
          <w:szCs w:val="24"/>
        </w:rPr>
        <w:t>71.</w:t>
      </w:r>
      <w:r w:rsidRPr="001D3FAD">
        <w:rPr>
          <w:rFonts w:ascii="Arial" w:hAnsi="Arial" w:cs="Arial"/>
          <w:sz w:val="24"/>
          <w:szCs w:val="24"/>
          <w:lang w:val="en-US"/>
        </w:rPr>
        <w:t>ru</w:t>
      </w:r>
      <w:r w:rsidRPr="001D3FAD">
        <w:rPr>
          <w:rFonts w:ascii="Arial" w:hAnsi="Arial" w:cs="Arial"/>
          <w:sz w:val="24"/>
          <w:szCs w:val="24"/>
        </w:rPr>
        <w:t>.,</w:t>
      </w:r>
      <w:r w:rsidRPr="004B0B67">
        <w:rPr>
          <w:rFonts w:ascii="Arial" w:hAnsi="Arial" w:cs="Arial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B4B7F" w:rsidRPr="004B0B67" w:rsidRDefault="002B4B7F" w:rsidP="00773CFB">
      <w:pPr>
        <w:pStyle w:val="PlainText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 xml:space="preserve">2) в случае признания победителем (единственным участником) аукциона заключить договор аренды земельного участка с  администрацией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Яблоневское </w:t>
      </w:r>
      <w:r w:rsidRPr="004B0B67">
        <w:rPr>
          <w:rFonts w:ascii="Arial" w:hAnsi="Arial" w:cs="Arial"/>
          <w:sz w:val="24"/>
          <w:szCs w:val="24"/>
        </w:rPr>
        <w:t>Каменск</w:t>
      </w:r>
      <w:r>
        <w:rPr>
          <w:rFonts w:ascii="Arial" w:hAnsi="Arial" w:cs="Arial"/>
          <w:sz w:val="24"/>
          <w:szCs w:val="24"/>
        </w:rPr>
        <w:t>ого</w:t>
      </w:r>
      <w:r w:rsidRPr="004B0B6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4B0B67">
        <w:rPr>
          <w:rFonts w:ascii="Arial" w:hAnsi="Arial" w:cs="Arial"/>
          <w:sz w:val="24"/>
          <w:szCs w:val="24"/>
        </w:rPr>
        <w:t xml:space="preserve"> в соответствии с Земельным кодексом РФ.</w:t>
      </w:r>
    </w:p>
    <w:p w:rsidR="002B4B7F" w:rsidRPr="004B0B67" w:rsidRDefault="002B4B7F" w:rsidP="00773CFB">
      <w:pPr>
        <w:pStyle w:val="PlainText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Претендент согласен с тем, что в случае признания его победителем (единственным участником) аукциона и его отказа от подписания протокола о результатах аукциона и (или) от заключения договора аренды земельного участка в установленный срок, сумма внесенного задатка не возвращается.</w:t>
      </w:r>
    </w:p>
    <w:p w:rsidR="002B4B7F" w:rsidRPr="004B0B67" w:rsidRDefault="002B4B7F" w:rsidP="00773CFB">
      <w:pPr>
        <w:pStyle w:val="PlainText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В случае непризнания Претендента победителем (единственным участником) аукциона задаток вернуть с указанием следующих реквизитов: _________________________________________________________________ 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4B0B67">
        <w:rPr>
          <w:rFonts w:ascii="Arial" w:hAnsi="Arial" w:cs="Arial"/>
          <w:sz w:val="24"/>
          <w:szCs w:val="24"/>
        </w:rPr>
        <w:t>.</w:t>
      </w:r>
    </w:p>
    <w:p w:rsidR="002B4B7F" w:rsidRPr="004B0B67" w:rsidRDefault="002B4B7F" w:rsidP="00773CFB">
      <w:pPr>
        <w:pStyle w:val="PlainText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 xml:space="preserve">Претендент в соответствии с требованиями статьи 9 </w:t>
      </w:r>
      <w:r w:rsidRPr="004B0B67">
        <w:rPr>
          <w:rFonts w:ascii="Arial" w:hAnsi="Arial" w:cs="Arial"/>
          <w:caps/>
          <w:sz w:val="24"/>
          <w:szCs w:val="24"/>
        </w:rPr>
        <w:t>Ф</w:t>
      </w:r>
      <w:r w:rsidRPr="004B0B67">
        <w:rPr>
          <w:rFonts w:ascii="Arial" w:hAnsi="Arial" w:cs="Arial"/>
          <w:sz w:val="24"/>
          <w:szCs w:val="24"/>
        </w:rPr>
        <w:t>едерального закона от 27.07.2006 № 152-ФЗ «О персональных данных» дает согласие на автоматизированную, а также без использования средств автоматизации, обработку своих персональных данных включающих фамилию, имя, отчество, ИНН, адрес места жительства, должность, сведения о месте работы, адрес электронной почты, контактный(е) телефон(ы), в целях осуществления действий, предусмотренных Уставом  муниципального образования Каменский район, в том числе включение моих фамилии, имени, отчества, ИНН, адреса места жительства, сведений о месте работы, адреса электронной почты, в общедоступные источники персональных данных и предоставляет администрации муниципального образования Каменский район право осуществлять все действия (операции) с персональными данными Претендента,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2B4B7F" w:rsidRPr="004B0B67" w:rsidRDefault="002B4B7F" w:rsidP="00773CFB">
      <w:pPr>
        <w:pStyle w:val="PlainText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 xml:space="preserve">ИНН, адрес Претендента (в том числе почтовый адрес для высылки уведомлений о результатах рассмотрения предоставленной Продавцу заявки и документов): </w:t>
      </w:r>
      <w:r>
        <w:rPr>
          <w:rFonts w:ascii="Arial" w:hAnsi="Arial" w:cs="Arial"/>
          <w:sz w:val="24"/>
          <w:szCs w:val="24"/>
        </w:rPr>
        <w:t>_________________</w:t>
      </w:r>
      <w:r w:rsidRPr="004B0B67">
        <w:rPr>
          <w:rFonts w:ascii="Arial" w:hAnsi="Arial" w:cs="Arial"/>
          <w:sz w:val="24"/>
          <w:szCs w:val="24"/>
        </w:rPr>
        <w:t>________________________________________ 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4B0B67">
        <w:rPr>
          <w:rFonts w:ascii="Arial" w:hAnsi="Arial" w:cs="Arial"/>
          <w:sz w:val="24"/>
          <w:szCs w:val="24"/>
        </w:rPr>
        <w:t>_</w:t>
      </w:r>
    </w:p>
    <w:p w:rsidR="002B4B7F" w:rsidRPr="004B0B67" w:rsidRDefault="002B4B7F" w:rsidP="00773CF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Тел. (____) ___-___-___</w:t>
      </w:r>
    </w:p>
    <w:p w:rsidR="002B4B7F" w:rsidRPr="004B0B67" w:rsidRDefault="002B4B7F" w:rsidP="00773CFB">
      <w:pPr>
        <w:pStyle w:val="PlainText"/>
        <w:spacing w:before="120"/>
        <w:ind w:left="2042" w:hanging="1702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Приложения (опись): 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4B0B6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4B0B67">
        <w:rPr>
          <w:rFonts w:ascii="Arial" w:hAnsi="Arial" w:cs="Arial"/>
          <w:sz w:val="24"/>
          <w:szCs w:val="24"/>
        </w:rPr>
        <w:t>_</w:t>
      </w:r>
    </w:p>
    <w:p w:rsidR="002B4B7F" w:rsidRPr="004B0B67" w:rsidRDefault="002B4B7F" w:rsidP="00773CFB">
      <w:pPr>
        <w:pStyle w:val="PlainText"/>
        <w:spacing w:before="120"/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 xml:space="preserve">Подпись Претендента </w:t>
      </w:r>
    </w:p>
    <w:p w:rsidR="002B4B7F" w:rsidRPr="004B0B67" w:rsidRDefault="002B4B7F" w:rsidP="00773CFB">
      <w:pPr>
        <w:pStyle w:val="PlainText"/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4B0B67">
        <w:rPr>
          <w:rFonts w:ascii="Arial" w:hAnsi="Arial" w:cs="Arial"/>
          <w:sz w:val="24"/>
          <w:szCs w:val="24"/>
        </w:rPr>
        <w:t>(его полномочного</w:t>
      </w:r>
      <w:r>
        <w:rPr>
          <w:rFonts w:ascii="Arial" w:hAnsi="Arial" w:cs="Arial"/>
          <w:sz w:val="24"/>
          <w:szCs w:val="24"/>
        </w:rPr>
        <w:t xml:space="preserve"> представителя)</w:t>
      </w:r>
      <w:r>
        <w:rPr>
          <w:rFonts w:ascii="Arial" w:hAnsi="Arial" w:cs="Arial"/>
          <w:sz w:val="24"/>
          <w:szCs w:val="24"/>
        </w:rPr>
        <w:tab/>
        <w:t>_____________</w:t>
      </w:r>
      <w:r w:rsidRPr="004B0B67">
        <w:rPr>
          <w:rFonts w:ascii="Arial" w:hAnsi="Arial" w:cs="Arial"/>
          <w:sz w:val="24"/>
          <w:szCs w:val="24"/>
        </w:rPr>
        <w:t>(_____________________)</w:t>
      </w:r>
    </w:p>
    <w:p w:rsidR="002B4B7F" w:rsidRPr="004B0B67" w:rsidRDefault="002B4B7F" w:rsidP="00773CFB">
      <w:pPr>
        <w:pStyle w:val="PlainText"/>
        <w:tabs>
          <w:tab w:val="left" w:pos="5954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>"____" _____________</w:t>
      </w:r>
      <w:r w:rsidRPr="004B0B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B0B67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7</w:t>
        </w:r>
        <w:r w:rsidRPr="004B0B67">
          <w:rPr>
            <w:rFonts w:ascii="Arial" w:hAnsi="Arial" w:cs="Arial"/>
            <w:sz w:val="24"/>
            <w:szCs w:val="24"/>
          </w:rPr>
          <w:t xml:space="preserve"> г</w:t>
        </w:r>
      </w:smartTag>
      <w:r w:rsidRPr="004B0B67">
        <w:rPr>
          <w:rFonts w:ascii="Arial" w:hAnsi="Arial" w:cs="Arial"/>
          <w:sz w:val="24"/>
          <w:szCs w:val="24"/>
        </w:rPr>
        <w:t>.</w:t>
      </w:r>
    </w:p>
    <w:p w:rsidR="002B4B7F" w:rsidRPr="00773CFB" w:rsidRDefault="002B4B7F" w:rsidP="00773CFB">
      <w:pPr>
        <w:pStyle w:val="PlainText"/>
        <w:spacing w:before="120"/>
        <w:jc w:val="center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>Заявка принята Продавцом:</w:t>
      </w:r>
    </w:p>
    <w:p w:rsidR="002B4B7F" w:rsidRPr="00773CFB" w:rsidRDefault="002B4B7F" w:rsidP="00773CFB">
      <w:pPr>
        <w:pStyle w:val="PlainText"/>
        <w:tabs>
          <w:tab w:val="left" w:pos="3402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 xml:space="preserve">_______ час. ______ мин. </w:t>
      </w:r>
      <w:r w:rsidRPr="00773CFB">
        <w:rPr>
          <w:rFonts w:ascii="Arial" w:hAnsi="Arial" w:cs="Arial"/>
          <w:sz w:val="24"/>
          <w:szCs w:val="24"/>
        </w:rPr>
        <w:tab/>
        <w:t xml:space="preserve"> "____" _______________ </w:t>
      </w:r>
      <w:smartTag w:uri="urn:schemas-microsoft-com:office:smarttags" w:element="metricconverter">
        <w:smartTagPr>
          <w:attr w:name="ProductID" w:val="2017 г"/>
        </w:smartTagPr>
        <w:r w:rsidRPr="00773CFB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7</w:t>
        </w:r>
        <w:r w:rsidRPr="00773CFB">
          <w:rPr>
            <w:rFonts w:ascii="Arial" w:hAnsi="Arial" w:cs="Arial"/>
            <w:sz w:val="24"/>
            <w:szCs w:val="24"/>
          </w:rPr>
          <w:t xml:space="preserve"> г</w:t>
        </w:r>
      </w:smartTag>
      <w:r w:rsidRPr="00773CFB">
        <w:rPr>
          <w:rFonts w:ascii="Arial" w:hAnsi="Arial" w:cs="Arial"/>
          <w:sz w:val="24"/>
          <w:szCs w:val="24"/>
        </w:rPr>
        <w:t>. за № ______</w:t>
      </w:r>
    </w:p>
    <w:p w:rsidR="002B4B7F" w:rsidRPr="004B0B67" w:rsidRDefault="002B4B7F" w:rsidP="00773CFB">
      <w:pPr>
        <w:suppressAutoHyphens/>
        <w:spacing w:before="120"/>
        <w:ind w:right="57"/>
        <w:jc w:val="center"/>
        <w:rPr>
          <w:rFonts w:ascii="Arial" w:hAnsi="Arial" w:cs="Arial"/>
          <w:sz w:val="24"/>
          <w:szCs w:val="24"/>
        </w:rPr>
      </w:pPr>
      <w:r w:rsidRPr="00773CFB">
        <w:rPr>
          <w:rFonts w:ascii="Arial" w:hAnsi="Arial" w:cs="Arial"/>
          <w:sz w:val="24"/>
          <w:szCs w:val="24"/>
        </w:rPr>
        <w:t>Представитель Продавца   ______________________</w:t>
      </w:r>
      <w:r w:rsidRPr="004B0B67">
        <w:rPr>
          <w:rFonts w:ascii="Arial" w:hAnsi="Arial" w:cs="Arial"/>
          <w:sz w:val="24"/>
          <w:szCs w:val="24"/>
        </w:rPr>
        <w:t xml:space="preserve"> (_________________________)</w:t>
      </w:r>
    </w:p>
    <w:p w:rsidR="002B4B7F" w:rsidRPr="004B0B67" w:rsidRDefault="002B4B7F" w:rsidP="00773CFB">
      <w:pPr>
        <w:rPr>
          <w:rFonts w:ascii="Arial" w:hAnsi="Arial" w:cs="Arial"/>
          <w:sz w:val="24"/>
          <w:szCs w:val="24"/>
        </w:rPr>
      </w:pPr>
    </w:p>
    <w:p w:rsidR="002B4B7F" w:rsidRDefault="002B4B7F" w:rsidP="00773CFB"/>
    <w:p w:rsidR="002B4B7F" w:rsidRDefault="002B4B7F"/>
    <w:sectPr w:rsidR="002B4B7F" w:rsidSect="001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FB"/>
    <w:rsid w:val="000E37EC"/>
    <w:rsid w:val="00106683"/>
    <w:rsid w:val="001D3FAD"/>
    <w:rsid w:val="00210CB1"/>
    <w:rsid w:val="002B4B7F"/>
    <w:rsid w:val="004432AE"/>
    <w:rsid w:val="004657C9"/>
    <w:rsid w:val="004B0B67"/>
    <w:rsid w:val="006A2122"/>
    <w:rsid w:val="0073086E"/>
    <w:rsid w:val="00773CFB"/>
    <w:rsid w:val="007B25EC"/>
    <w:rsid w:val="008A70E4"/>
    <w:rsid w:val="00994CE6"/>
    <w:rsid w:val="00B4627D"/>
    <w:rsid w:val="00C32DF1"/>
    <w:rsid w:val="00DD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773C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3CFB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649</Words>
  <Characters>3701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</dc:title>
  <dc:subject/>
  <dc:creator>Admin</dc:creator>
  <cp:keywords/>
  <dc:description/>
  <cp:lastModifiedBy>adm21</cp:lastModifiedBy>
  <cp:revision>2</cp:revision>
  <dcterms:created xsi:type="dcterms:W3CDTF">2017-04-13T10:54:00Z</dcterms:created>
  <dcterms:modified xsi:type="dcterms:W3CDTF">2017-04-13T10:54:00Z</dcterms:modified>
</cp:coreProperties>
</file>